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B2066" w14:textId="05ABEE70" w:rsidR="00940E81" w:rsidRDefault="00940E81" w:rsidP="00940E81">
      <w:bookmarkStart w:id="0" w:name="_GoBack"/>
      <w:bookmarkEnd w:id="0"/>
      <w:r>
        <w:t xml:space="preserve">Al Ministro </w:t>
      </w:r>
      <w:r w:rsidR="008D260B">
        <w:t>degli affari esteri</w:t>
      </w:r>
      <w:r>
        <w:t xml:space="preserve"> - Per sapere - premesso che: </w:t>
      </w:r>
    </w:p>
    <w:p w14:paraId="2EB3575A" w14:textId="0AC454B7" w:rsidR="008D260B" w:rsidRPr="00FE1B52" w:rsidRDefault="008D260B" w:rsidP="00FE1B52">
      <w:pPr>
        <w:pStyle w:val="NormaleWeb"/>
        <w:spacing w:before="0" w:beforeAutospacing="0" w:after="120" w:afterAutospacing="0"/>
        <w:jc w:val="both"/>
        <w:textAlignment w:val="baseline"/>
      </w:pPr>
      <w:r w:rsidRPr="00FE1B52">
        <w:rPr>
          <w:shd w:val="clear" w:color="auto" w:fill="FFFFFF"/>
        </w:rPr>
        <w:t>Enrico Forti (detto Chico), nato e cresciuto a Trento, è stato</w:t>
      </w:r>
      <w:r w:rsidRPr="00FE1B52">
        <w:t xml:space="preserve"> uno dei pionieri del windsurf, ottenendo risultati a livello mondiale; trasferitosi a Miami in Florida, ha quindi intrapreso un'attività di film-maker e presentatore televisivo;</w:t>
      </w:r>
    </w:p>
    <w:p w14:paraId="312AD80F" w14:textId="5D53F56C" w:rsidR="008D260B" w:rsidRPr="00FE1B52" w:rsidRDefault="008D260B" w:rsidP="00FE1B52">
      <w:pPr>
        <w:pStyle w:val="NormaleWeb"/>
        <w:spacing w:before="0" w:beforeAutospacing="0" w:after="120" w:afterAutospacing="0"/>
        <w:jc w:val="both"/>
        <w:textAlignment w:val="baseline"/>
      </w:pPr>
      <w:r w:rsidRPr="00FE1B52">
        <w:t xml:space="preserve">Nel febbraio 1998 venne arrestato in Florida per l'omicidio di </w:t>
      </w:r>
      <w:proofErr w:type="spellStart"/>
      <w:r w:rsidRPr="00FE1B52">
        <w:t>Dale</w:t>
      </w:r>
      <w:proofErr w:type="spellEnd"/>
      <w:r w:rsidRPr="00FE1B52">
        <w:t xml:space="preserve"> </w:t>
      </w:r>
      <w:proofErr w:type="spellStart"/>
      <w:r w:rsidRPr="00FE1B52">
        <w:t>Pike</w:t>
      </w:r>
      <w:proofErr w:type="spellEnd"/>
      <w:r w:rsidRPr="00FE1B52">
        <w:t xml:space="preserve">, per il quale nel 2000 una giuria lo ha ritenuto colpevole "oltre ogni ragionevole dubbio", nonostante lui si sia sempre ritenuto innocente dichiarando di essere vittima di un errore giudiziario e sul quale negli ultimi 20 anni </w:t>
      </w:r>
      <w:r w:rsidR="00FE1B52" w:rsidRPr="00FE1B52">
        <w:t xml:space="preserve">numerosi dubbi </w:t>
      </w:r>
      <w:r w:rsidRPr="00FE1B52">
        <w:t>hanno accompagnato la vicenda giudiziaria del nostro connazionale.</w:t>
      </w:r>
    </w:p>
    <w:p w14:paraId="2A0F0372" w14:textId="5C5C0C9F" w:rsidR="00FE1B52" w:rsidRPr="00FE1B52" w:rsidRDefault="008D260B" w:rsidP="00FE1B52">
      <w:pPr>
        <w:adjustRightInd w:val="0"/>
        <w:spacing w:after="120" w:line="240" w:lineRule="auto"/>
        <w:jc w:val="both"/>
        <w:rPr>
          <w:rFonts w:ascii="Times New Roman" w:hAnsi="Times New Roman"/>
          <w:sz w:val="24"/>
          <w:szCs w:val="24"/>
        </w:rPr>
      </w:pPr>
      <w:r w:rsidRPr="00FE1B52">
        <w:rPr>
          <w:rFonts w:ascii="Times New Roman" w:hAnsi="Times New Roman"/>
          <w:sz w:val="24"/>
          <w:szCs w:val="24"/>
        </w:rPr>
        <w:t xml:space="preserve">Oltre a molti errori compiuti a suo danno sia durante la fase </w:t>
      </w:r>
      <w:r w:rsidR="00FE1B52" w:rsidRPr="00FE1B52">
        <w:rPr>
          <w:rFonts w:ascii="Times New Roman" w:hAnsi="Times New Roman"/>
          <w:sz w:val="24"/>
          <w:szCs w:val="24"/>
        </w:rPr>
        <w:t>di indagine</w:t>
      </w:r>
      <w:r w:rsidRPr="00FE1B52">
        <w:rPr>
          <w:rFonts w:ascii="Times New Roman" w:hAnsi="Times New Roman"/>
          <w:sz w:val="24"/>
          <w:szCs w:val="24"/>
        </w:rPr>
        <w:t xml:space="preserve"> che durante il processo, a Chico Forti furono </w:t>
      </w:r>
      <w:r w:rsidR="00FE1B52" w:rsidRPr="00FE1B52">
        <w:rPr>
          <w:rFonts w:ascii="Times New Roman" w:hAnsi="Times New Roman"/>
          <w:sz w:val="24"/>
          <w:szCs w:val="24"/>
        </w:rPr>
        <w:t xml:space="preserve">anche </w:t>
      </w:r>
      <w:r w:rsidRPr="00FE1B52">
        <w:rPr>
          <w:rFonts w:ascii="Times New Roman" w:hAnsi="Times New Roman"/>
          <w:sz w:val="24"/>
          <w:szCs w:val="24"/>
        </w:rPr>
        <w:t>negati i diritti previsti dalla convenzione di Vienna</w:t>
      </w:r>
      <w:r w:rsidR="00FE1B52" w:rsidRPr="00FE1B52">
        <w:rPr>
          <w:rFonts w:ascii="Times New Roman" w:hAnsi="Times New Roman"/>
          <w:sz w:val="24"/>
          <w:szCs w:val="24"/>
        </w:rPr>
        <w:t xml:space="preserve"> per cui è garantita per i Paesi firmatari</w:t>
      </w:r>
      <w:r w:rsidRPr="00FE1B52">
        <w:rPr>
          <w:rFonts w:ascii="Times New Roman" w:hAnsi="Times New Roman"/>
          <w:sz w:val="24"/>
          <w:szCs w:val="24"/>
        </w:rPr>
        <w:t xml:space="preserve"> l'immediata assistenza legale in caso di arresto di un loro cittadino in uno Stato diverso dal proprio. </w:t>
      </w:r>
    </w:p>
    <w:p w14:paraId="53AF9269" w14:textId="04EAE048" w:rsidR="008D260B" w:rsidRPr="00FE1B52" w:rsidRDefault="00FE1B52" w:rsidP="00FE1B52">
      <w:pPr>
        <w:adjustRightInd w:val="0"/>
        <w:spacing w:after="120" w:line="240" w:lineRule="auto"/>
        <w:jc w:val="both"/>
        <w:rPr>
          <w:rFonts w:ascii="Times New Roman" w:hAnsi="Times New Roman"/>
          <w:sz w:val="24"/>
          <w:szCs w:val="24"/>
        </w:rPr>
      </w:pPr>
      <w:r w:rsidRPr="00FE1B52">
        <w:rPr>
          <w:rFonts w:ascii="Times New Roman" w:hAnsi="Times New Roman"/>
          <w:sz w:val="24"/>
          <w:szCs w:val="24"/>
        </w:rPr>
        <w:t>In casi simili, è</w:t>
      </w:r>
      <w:r w:rsidR="008D260B" w:rsidRPr="00FE1B52">
        <w:rPr>
          <w:rFonts w:ascii="Times New Roman" w:hAnsi="Times New Roman"/>
          <w:sz w:val="24"/>
          <w:szCs w:val="24"/>
        </w:rPr>
        <w:t xml:space="preserve"> prevista, inoltre, anche l'automatica simultanea comunicazione alle autorità consolari locali del cittadino stesso</w:t>
      </w:r>
      <w:r w:rsidRPr="00FE1B52">
        <w:rPr>
          <w:rFonts w:ascii="Times New Roman" w:hAnsi="Times New Roman"/>
          <w:sz w:val="24"/>
          <w:szCs w:val="24"/>
        </w:rPr>
        <w:t>:</w:t>
      </w:r>
      <w:r w:rsidR="008D260B" w:rsidRPr="00FE1B52">
        <w:rPr>
          <w:rFonts w:ascii="Times New Roman" w:hAnsi="Times New Roman"/>
          <w:sz w:val="24"/>
          <w:szCs w:val="24"/>
        </w:rPr>
        <w:t xml:space="preserve"> il consolato italiano venne, invece, a conoscenza del primo arresto di Enrico Forti dai giornali nove giorni dopo; </w:t>
      </w:r>
    </w:p>
    <w:p w14:paraId="5358BDC6" w14:textId="16CD36C5" w:rsidR="00FE1B52" w:rsidRPr="00FE1B52" w:rsidRDefault="00FE1B52" w:rsidP="00FE1B52">
      <w:pPr>
        <w:adjustRightInd w:val="0"/>
        <w:spacing w:after="120" w:line="240" w:lineRule="auto"/>
        <w:jc w:val="both"/>
        <w:rPr>
          <w:rFonts w:ascii="Times New Roman" w:hAnsi="Times New Roman"/>
          <w:sz w:val="24"/>
          <w:szCs w:val="24"/>
        </w:rPr>
      </w:pPr>
      <w:r w:rsidRPr="00FE1B52">
        <w:rPr>
          <w:rFonts w:ascii="Times New Roman" w:hAnsi="Times New Roman"/>
          <w:sz w:val="24"/>
          <w:szCs w:val="24"/>
        </w:rPr>
        <w:t>In seguito, nonostante si fosse in grado di dimostrare ampiamente che Enrico Forti era rimasto vittima di un clamoroso errore giudiziario, cinque appelli presentati per la revisione del processo sono stati tutti rifiutati sistematicamente dalle varie Corti, senza alcuna motivazione né opinione;</w:t>
      </w:r>
    </w:p>
    <w:p w14:paraId="71E97ADF" w14:textId="11819EDE" w:rsidR="00FE1B52" w:rsidRPr="00FE1B52" w:rsidRDefault="00FE1B52" w:rsidP="00FE1B52">
      <w:pPr>
        <w:pStyle w:val="NormaleWeb"/>
        <w:spacing w:before="0" w:beforeAutospacing="0" w:after="120" w:afterAutospacing="0"/>
        <w:jc w:val="both"/>
        <w:textAlignment w:val="baseline"/>
        <w:rPr>
          <w:shd w:val="clear" w:color="auto" w:fill="FFFFFF"/>
        </w:rPr>
      </w:pPr>
      <w:r w:rsidRPr="00FE1B52">
        <w:rPr>
          <w:shd w:val="clear" w:color="auto" w:fill="FFFFFF"/>
        </w:rPr>
        <w:t>Numerosi sono ad oggi i documenti e gli atti politici presentati ai vari livelli per sollecitare l’impegno delle istituzioni a trovare soluzione alle ingiustizie contro Chico Forti, nonché a restituirgli la libertà;</w:t>
      </w:r>
    </w:p>
    <w:p w14:paraId="27D094AE" w14:textId="15F20696" w:rsidR="00FE1B52" w:rsidRPr="00583F54" w:rsidRDefault="00FE1B52" w:rsidP="00FE1B52">
      <w:pPr>
        <w:pStyle w:val="NormaleWeb"/>
        <w:spacing w:before="0" w:beforeAutospacing="0" w:after="120" w:afterAutospacing="0"/>
        <w:jc w:val="both"/>
        <w:textAlignment w:val="baseline"/>
        <w:rPr>
          <w:iCs/>
        </w:rPr>
      </w:pPr>
      <w:r w:rsidRPr="00C502D3">
        <w:t xml:space="preserve">Il 24 settembre 2014 la Camera dei deputati ha approvato la mozione n. 1-00291, con la quale si impegnava il </w:t>
      </w:r>
      <w:r w:rsidRPr="00583F54">
        <w:t>Governo ad assumere in ogni opportuna sede iniziative di competenza volte a tutelare il concittadino Enrico Forti detto Chico, dal 2000 in carcere negli Stati Uniti</w:t>
      </w:r>
      <w:r w:rsidR="004B3CE7">
        <w:rPr>
          <w:iCs/>
        </w:rPr>
        <w:t>;</w:t>
      </w:r>
    </w:p>
    <w:p w14:paraId="59BAE4D4" w14:textId="5FCA2482" w:rsidR="00FE1B52" w:rsidRPr="004B3CE7" w:rsidRDefault="00642E90" w:rsidP="004B3CE7">
      <w:pPr>
        <w:adjustRightInd w:val="0"/>
        <w:spacing w:after="120" w:line="240" w:lineRule="auto"/>
        <w:jc w:val="both"/>
        <w:rPr>
          <w:rFonts w:ascii="Times New Roman" w:hAnsi="Times New Roman" w:cs="Times New Roman"/>
          <w:sz w:val="24"/>
          <w:szCs w:val="24"/>
        </w:rPr>
      </w:pPr>
      <w:r w:rsidRPr="00583F54">
        <w:rPr>
          <w:rFonts w:ascii="Times New Roman" w:hAnsi="Times New Roman" w:cs="Times New Roman"/>
          <w:sz w:val="24"/>
          <w:szCs w:val="24"/>
        </w:rPr>
        <w:t xml:space="preserve">Nei </w:t>
      </w:r>
      <w:r w:rsidR="00FE1B52" w:rsidRPr="00583F54">
        <w:rPr>
          <w:rFonts w:ascii="Times New Roman" w:hAnsi="Times New Roman" w:cs="Times New Roman"/>
          <w:color w:val="181818"/>
          <w:sz w:val="24"/>
          <w:szCs w:val="24"/>
          <w:shd w:val="clear" w:color="auto" w:fill="FFFFFF"/>
        </w:rPr>
        <w:t>primi giorni d</w:t>
      </w:r>
      <w:r w:rsidRPr="00583F54">
        <w:rPr>
          <w:rFonts w:ascii="Times New Roman" w:hAnsi="Times New Roman" w:cs="Times New Roman"/>
          <w:color w:val="181818"/>
          <w:sz w:val="24"/>
          <w:szCs w:val="24"/>
          <w:shd w:val="clear" w:color="auto" w:fill="FFFFFF"/>
        </w:rPr>
        <w:t>el</w:t>
      </w:r>
      <w:r w:rsidR="00FE1B52" w:rsidRPr="00583F54">
        <w:rPr>
          <w:rFonts w:ascii="Times New Roman" w:hAnsi="Times New Roman" w:cs="Times New Roman"/>
          <w:color w:val="181818"/>
          <w:sz w:val="24"/>
          <w:szCs w:val="24"/>
          <w:shd w:val="clear" w:color="auto" w:fill="FFFFFF"/>
        </w:rPr>
        <w:t xml:space="preserve"> dicembre 2019 </w:t>
      </w:r>
      <w:r w:rsidRPr="00583F54">
        <w:rPr>
          <w:rFonts w:ascii="Times New Roman" w:hAnsi="Times New Roman" w:cs="Times New Roman"/>
          <w:color w:val="181818"/>
          <w:sz w:val="24"/>
          <w:szCs w:val="24"/>
          <w:shd w:val="clear" w:color="auto" w:fill="FFFFFF"/>
        </w:rPr>
        <w:t xml:space="preserve">il Ministro degli affari esteri </w:t>
      </w:r>
      <w:r w:rsidR="00FE1B52" w:rsidRPr="00583F54">
        <w:rPr>
          <w:rFonts w:ascii="Times New Roman" w:hAnsi="Times New Roman" w:cs="Times New Roman"/>
          <w:color w:val="181818"/>
          <w:sz w:val="24"/>
          <w:szCs w:val="24"/>
          <w:shd w:val="clear" w:color="auto" w:fill="FFFFFF"/>
        </w:rPr>
        <w:t xml:space="preserve">ha ricevuto l’avvocato americano </w:t>
      </w:r>
      <w:r w:rsidR="00FE1B52" w:rsidRPr="004B3CE7">
        <w:rPr>
          <w:rFonts w:ascii="Times New Roman" w:hAnsi="Times New Roman" w:cs="Times New Roman"/>
          <w:color w:val="181818"/>
          <w:sz w:val="24"/>
          <w:szCs w:val="24"/>
          <w:shd w:val="clear" w:color="auto" w:fill="FFFFFF"/>
        </w:rPr>
        <w:t xml:space="preserve">di Chico, </w:t>
      </w:r>
      <w:proofErr w:type="spellStart"/>
      <w:r w:rsidR="00FE1B52" w:rsidRPr="004B3CE7">
        <w:rPr>
          <w:rFonts w:ascii="Times New Roman" w:hAnsi="Times New Roman" w:cs="Times New Roman"/>
          <w:color w:val="181818"/>
          <w:sz w:val="24"/>
          <w:szCs w:val="24"/>
          <w:shd w:val="clear" w:color="auto" w:fill="FFFFFF"/>
        </w:rPr>
        <w:t>Joe</w:t>
      </w:r>
      <w:proofErr w:type="spellEnd"/>
      <w:r w:rsidR="00FE1B52" w:rsidRPr="004B3CE7">
        <w:rPr>
          <w:rFonts w:ascii="Times New Roman" w:hAnsi="Times New Roman" w:cs="Times New Roman"/>
          <w:color w:val="181818"/>
          <w:sz w:val="24"/>
          <w:szCs w:val="24"/>
          <w:shd w:val="clear" w:color="auto" w:fill="FFFFFF"/>
        </w:rPr>
        <w:t xml:space="preserve"> </w:t>
      </w:r>
      <w:proofErr w:type="spellStart"/>
      <w:r w:rsidR="00FE1B52" w:rsidRPr="004B3CE7">
        <w:rPr>
          <w:rFonts w:ascii="Times New Roman" w:hAnsi="Times New Roman" w:cs="Times New Roman"/>
          <w:color w:val="181818"/>
          <w:sz w:val="24"/>
          <w:szCs w:val="24"/>
          <w:shd w:val="clear" w:color="auto" w:fill="FFFFFF"/>
        </w:rPr>
        <w:t>Tacopina</w:t>
      </w:r>
      <w:proofErr w:type="spellEnd"/>
      <w:r w:rsidR="00FE1B52" w:rsidRPr="004B3CE7">
        <w:rPr>
          <w:rFonts w:ascii="Times New Roman" w:hAnsi="Times New Roman" w:cs="Times New Roman"/>
          <w:color w:val="181818"/>
          <w:sz w:val="24"/>
          <w:szCs w:val="24"/>
          <w:shd w:val="clear" w:color="auto" w:fill="FFFFFF"/>
        </w:rPr>
        <w:t xml:space="preserve">, il quale gli ha presentato ufficialmente la domanda di trasferimento in Italia </w:t>
      </w:r>
      <w:proofErr w:type="gramStart"/>
      <w:r w:rsidR="00FE1B52" w:rsidRPr="004B3CE7">
        <w:rPr>
          <w:rFonts w:ascii="Times New Roman" w:hAnsi="Times New Roman" w:cs="Times New Roman"/>
          <w:color w:val="181818"/>
          <w:sz w:val="24"/>
          <w:szCs w:val="24"/>
          <w:shd w:val="clear" w:color="auto" w:fill="FFFFFF"/>
        </w:rPr>
        <w:t>presentata</w:t>
      </w:r>
      <w:proofErr w:type="gramEnd"/>
      <w:r w:rsidR="00FE1B52" w:rsidRPr="004B3CE7">
        <w:rPr>
          <w:rFonts w:ascii="Times New Roman" w:hAnsi="Times New Roman" w:cs="Times New Roman"/>
          <w:color w:val="181818"/>
          <w:sz w:val="24"/>
          <w:szCs w:val="24"/>
          <w:shd w:val="clear" w:color="auto" w:fill="FFFFFF"/>
        </w:rPr>
        <w:t xml:space="preserve"> da Chico</w:t>
      </w:r>
      <w:r w:rsidRPr="004B3CE7">
        <w:rPr>
          <w:rFonts w:ascii="Times New Roman" w:hAnsi="Times New Roman" w:cs="Times New Roman"/>
          <w:color w:val="181818"/>
          <w:sz w:val="24"/>
          <w:szCs w:val="24"/>
          <w:shd w:val="clear" w:color="auto" w:fill="FFFFFF"/>
        </w:rPr>
        <w:t>, basata</w:t>
      </w:r>
      <w:r w:rsidR="00FE1B52" w:rsidRPr="004B3CE7">
        <w:rPr>
          <w:rFonts w:ascii="Times New Roman" w:hAnsi="Times New Roman" w:cs="Times New Roman"/>
          <w:color w:val="181818"/>
          <w:sz w:val="24"/>
          <w:szCs w:val="24"/>
          <w:shd w:val="clear" w:color="auto" w:fill="FFFFFF"/>
        </w:rPr>
        <w:t xml:space="preserve"> sulla Convenzione di Strasburgo del 21 marzo 1983 “Convenzione sul trasferimento di persone condannate” sottoscritta dall’Italia e dagli Stati Uniti</w:t>
      </w:r>
      <w:r w:rsidR="004B3CE7" w:rsidRPr="004B3CE7">
        <w:rPr>
          <w:rFonts w:ascii="Times New Roman" w:hAnsi="Times New Roman" w:cs="Times New Roman"/>
          <w:color w:val="181818"/>
          <w:sz w:val="24"/>
          <w:szCs w:val="24"/>
          <w:shd w:val="clear" w:color="auto" w:fill="FFFFFF"/>
        </w:rPr>
        <w:t>;</w:t>
      </w:r>
    </w:p>
    <w:p w14:paraId="21E044A9" w14:textId="1AD02B63" w:rsidR="004B3CE7" w:rsidRPr="004B3CE7" w:rsidRDefault="004B3CE7" w:rsidP="004B3CE7">
      <w:pPr>
        <w:adjustRightInd w:val="0"/>
        <w:spacing w:after="120" w:line="240" w:lineRule="auto"/>
        <w:jc w:val="both"/>
        <w:rPr>
          <w:rFonts w:ascii="Times New Roman" w:hAnsi="Times New Roman" w:cs="Times New Roman"/>
          <w:sz w:val="24"/>
          <w:szCs w:val="24"/>
        </w:rPr>
      </w:pPr>
      <w:r w:rsidRPr="004B3CE7">
        <w:rPr>
          <w:rFonts w:ascii="Times New Roman" w:hAnsi="Times New Roman" w:cs="Times New Roman"/>
          <w:sz w:val="24"/>
          <w:szCs w:val="24"/>
        </w:rPr>
        <w:t>Il</w:t>
      </w:r>
      <w:r w:rsidR="00583F54" w:rsidRPr="004B3CE7">
        <w:rPr>
          <w:rFonts w:ascii="Times New Roman" w:hAnsi="Times New Roman" w:cs="Times New Roman"/>
          <w:color w:val="181818"/>
          <w:sz w:val="24"/>
          <w:szCs w:val="24"/>
          <w:shd w:val="clear" w:color="auto" w:fill="FFFFFF"/>
        </w:rPr>
        <w:t xml:space="preserve"> sottosegretario Riccardo </w:t>
      </w:r>
      <w:proofErr w:type="spellStart"/>
      <w:r w:rsidR="00583F54" w:rsidRPr="004B3CE7">
        <w:rPr>
          <w:rFonts w:ascii="Times New Roman" w:hAnsi="Times New Roman" w:cs="Times New Roman"/>
          <w:color w:val="181818"/>
          <w:sz w:val="24"/>
          <w:szCs w:val="24"/>
          <w:shd w:val="clear" w:color="auto" w:fill="FFFFFF"/>
        </w:rPr>
        <w:t>Fraccaro</w:t>
      </w:r>
      <w:proofErr w:type="spellEnd"/>
      <w:r w:rsidR="00583F54" w:rsidRPr="004B3CE7">
        <w:rPr>
          <w:rFonts w:ascii="Times New Roman" w:hAnsi="Times New Roman" w:cs="Times New Roman"/>
          <w:color w:val="181818"/>
          <w:sz w:val="24"/>
          <w:szCs w:val="24"/>
          <w:shd w:val="clear" w:color="auto" w:fill="FFFFFF"/>
        </w:rPr>
        <w:t xml:space="preserve"> ha</w:t>
      </w:r>
      <w:r w:rsidRPr="004B3CE7">
        <w:rPr>
          <w:rFonts w:ascii="Times New Roman" w:hAnsi="Times New Roman" w:cs="Times New Roman"/>
          <w:color w:val="181818"/>
          <w:sz w:val="24"/>
          <w:szCs w:val="24"/>
          <w:shd w:val="clear" w:color="auto" w:fill="FFFFFF"/>
        </w:rPr>
        <w:t xml:space="preserve"> recentemente</w:t>
      </w:r>
      <w:r w:rsidR="00583F54" w:rsidRPr="004B3CE7">
        <w:rPr>
          <w:rFonts w:ascii="Times New Roman" w:hAnsi="Times New Roman" w:cs="Times New Roman"/>
          <w:color w:val="181818"/>
          <w:sz w:val="24"/>
          <w:szCs w:val="24"/>
          <w:shd w:val="clear" w:color="auto" w:fill="FFFFFF"/>
        </w:rPr>
        <w:t xml:space="preserve"> confermato che il Governo considera la questione come prioritaria e di massima attenzione nell’interesse del cittadino italiano e della famiglia</w:t>
      </w:r>
      <w:r w:rsidRPr="004B3CE7">
        <w:rPr>
          <w:rFonts w:ascii="Times New Roman" w:hAnsi="Times New Roman" w:cs="Times New Roman"/>
          <w:color w:val="181818"/>
          <w:sz w:val="24"/>
          <w:szCs w:val="24"/>
          <w:shd w:val="clear" w:color="auto" w:fill="FFFFFF"/>
        </w:rPr>
        <w:t xml:space="preserve">, dichiarando il proposito del governo di </w:t>
      </w:r>
      <w:r w:rsidRPr="004B3CE7">
        <w:rPr>
          <w:rFonts w:ascii="Times New Roman" w:hAnsi="Times New Roman" w:cs="Times New Roman"/>
          <w:sz w:val="24"/>
          <w:szCs w:val="24"/>
        </w:rPr>
        <w:t>incontrare il governatore della Florida e i rappresentanti diplomatici americani e chiedere la grazia;</w:t>
      </w:r>
    </w:p>
    <w:p w14:paraId="41AADFCE" w14:textId="313D2029" w:rsidR="00FE1B52" w:rsidRPr="004B3CE7" w:rsidRDefault="004B3CE7" w:rsidP="004B3CE7">
      <w:pPr>
        <w:adjustRightInd w:val="0"/>
        <w:spacing w:after="120" w:line="240" w:lineRule="auto"/>
        <w:jc w:val="both"/>
        <w:rPr>
          <w:rFonts w:ascii="Times New Roman" w:hAnsi="Times New Roman" w:cs="Times New Roman"/>
          <w:sz w:val="24"/>
          <w:szCs w:val="24"/>
        </w:rPr>
      </w:pPr>
      <w:r w:rsidRPr="004B3CE7">
        <w:rPr>
          <w:rFonts w:ascii="Times New Roman" w:hAnsi="Times New Roman" w:cs="Times New Roman"/>
          <w:sz w:val="24"/>
          <w:szCs w:val="24"/>
        </w:rPr>
        <w:t>Secondo le sue dichiarazioni l'intenzione del governo è quella di 'non abbandonare nessuna delle strade possibili' e tenere aperte tutte le tre strade percorribili: oltre alla grazia, quella della revisione del processo, più lunga e incerta, e la possibilità di cercare di far tornare qui Chico Forti anche se da detenuto;</w:t>
      </w:r>
    </w:p>
    <w:p w14:paraId="148A7281" w14:textId="2C2AC5D2" w:rsidR="00940E81" w:rsidRPr="004B3CE7" w:rsidRDefault="00940E81" w:rsidP="004B3CE7">
      <w:pPr>
        <w:spacing w:after="120" w:line="240" w:lineRule="auto"/>
        <w:jc w:val="both"/>
        <w:rPr>
          <w:rFonts w:ascii="Times New Roman" w:hAnsi="Times New Roman" w:cs="Times New Roman"/>
          <w:sz w:val="24"/>
          <w:szCs w:val="24"/>
        </w:rPr>
      </w:pPr>
      <w:proofErr w:type="gramStart"/>
      <w:r w:rsidRPr="004B3CE7">
        <w:rPr>
          <w:rFonts w:ascii="Times New Roman" w:hAnsi="Times New Roman" w:cs="Times New Roman"/>
          <w:sz w:val="24"/>
          <w:szCs w:val="24"/>
        </w:rPr>
        <w:t>quali</w:t>
      </w:r>
      <w:proofErr w:type="gramEnd"/>
      <w:r w:rsidRPr="004B3CE7">
        <w:rPr>
          <w:rFonts w:ascii="Times New Roman" w:hAnsi="Times New Roman" w:cs="Times New Roman"/>
          <w:sz w:val="24"/>
          <w:szCs w:val="24"/>
        </w:rPr>
        <w:t xml:space="preserve"> iniziative, di competenza, </w:t>
      </w:r>
      <w:r w:rsidR="004B3CE7">
        <w:rPr>
          <w:rFonts w:ascii="Times New Roman" w:hAnsi="Times New Roman" w:cs="Times New Roman"/>
          <w:sz w:val="24"/>
          <w:szCs w:val="24"/>
        </w:rPr>
        <w:t>abbia messo in atto ad oggi e quali ritenga di realizzare nel corso dei prossimi mesi, al fine di poter arrivare a garantire a Chico Forti non solo un giusto processo, ma anche la piena libertà</w:t>
      </w:r>
      <w:r w:rsidRPr="004B3CE7">
        <w:rPr>
          <w:rFonts w:ascii="Times New Roman" w:hAnsi="Times New Roman" w:cs="Times New Roman"/>
          <w:sz w:val="24"/>
          <w:szCs w:val="24"/>
        </w:rPr>
        <w:t>;</w:t>
      </w:r>
    </w:p>
    <w:p w14:paraId="1E5786C2" w14:textId="77777777" w:rsidR="00940E81" w:rsidRDefault="00940E81" w:rsidP="00940E81">
      <w:pPr>
        <w:spacing w:after="120"/>
        <w:jc w:val="both"/>
        <w:rPr>
          <w:rFonts w:ascii="Times New Roman" w:hAnsi="Times New Roman" w:cs="Times New Roman"/>
          <w:sz w:val="24"/>
          <w:szCs w:val="24"/>
        </w:rPr>
      </w:pPr>
    </w:p>
    <w:p w14:paraId="1ED9920A" w14:textId="71CB43CE" w:rsidR="00940E81" w:rsidRDefault="00940E81" w:rsidP="00940E81">
      <w:pPr>
        <w:spacing w:after="120"/>
        <w:jc w:val="both"/>
        <w:rPr>
          <w:rFonts w:ascii="Times New Roman" w:hAnsi="Times New Roman" w:cs="Times New Roman"/>
          <w:sz w:val="24"/>
          <w:szCs w:val="24"/>
        </w:rPr>
      </w:pPr>
      <w:r>
        <w:rPr>
          <w:rFonts w:ascii="Times New Roman" w:hAnsi="Times New Roman" w:cs="Times New Roman"/>
          <w:sz w:val="24"/>
          <w:szCs w:val="24"/>
        </w:rPr>
        <w:t>FIRMA</w:t>
      </w:r>
    </w:p>
    <w:p w14:paraId="1DF522C9" w14:textId="3B9EA29B" w:rsidR="000C18EC" w:rsidRDefault="000C18EC" w:rsidP="00940E81">
      <w:pPr>
        <w:spacing w:after="120"/>
        <w:jc w:val="both"/>
        <w:rPr>
          <w:rFonts w:ascii="Times New Roman" w:hAnsi="Times New Roman" w:cs="Times New Roman"/>
          <w:sz w:val="24"/>
          <w:szCs w:val="24"/>
        </w:rPr>
      </w:pPr>
      <w:r>
        <w:rPr>
          <w:rFonts w:ascii="Times New Roman" w:hAnsi="Times New Roman" w:cs="Times New Roman"/>
          <w:sz w:val="24"/>
          <w:szCs w:val="24"/>
        </w:rPr>
        <w:t>LOSS, CATTOI, BINELLI, SUTTO</w:t>
      </w:r>
    </w:p>
    <w:p w14:paraId="41FE8919" w14:textId="697E946C" w:rsidR="00DE57E2" w:rsidRPr="00673BC7" w:rsidRDefault="00DE57E2" w:rsidP="004B3CE7">
      <w:pPr>
        <w:spacing w:after="120"/>
        <w:jc w:val="both"/>
      </w:pPr>
    </w:p>
    <w:sectPr w:rsidR="00DE57E2" w:rsidRPr="00673BC7" w:rsidSect="009616A7">
      <w:headerReference w:type="default" r:id="rId7"/>
      <w:footerReference w:type="default" r:id="rId8"/>
      <w:footerReference w:type="first" r:id="rId9"/>
      <w:type w:val="continuous"/>
      <w:pgSz w:w="11906" w:h="16838"/>
      <w:pgMar w:top="1417" w:right="1134" w:bottom="1134" w:left="1134"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F23AB" w14:textId="77777777" w:rsidR="00012CEF" w:rsidRDefault="00012CEF" w:rsidP="00F553A9">
      <w:pPr>
        <w:spacing w:after="0" w:line="240" w:lineRule="auto"/>
      </w:pPr>
      <w:r>
        <w:separator/>
      </w:r>
    </w:p>
  </w:endnote>
  <w:endnote w:type="continuationSeparator" w:id="0">
    <w:p w14:paraId="11F5ED55" w14:textId="77777777" w:rsidR="00012CEF" w:rsidRDefault="00012CEF" w:rsidP="00F5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56271" w14:textId="1E866A1B" w:rsidR="00DE57E2" w:rsidRPr="00E202DC" w:rsidRDefault="00940E81" w:rsidP="00E202DC">
    <w:pPr>
      <w:pStyle w:val="Pidipagina"/>
    </w:pPr>
    <w:r>
      <w:t>Utilizzate 5</w:t>
    </w:r>
    <w:r w:rsidR="00FC281E">
      <w:t>0</w:t>
    </w:r>
    <w:r>
      <w:t>9 parole su un massimo di 600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31736" w14:textId="77777777" w:rsidR="00DE57E2" w:rsidRDefault="00DE57E2">
    <w:pPr>
      <w:pStyle w:val="Pidipagina"/>
    </w:pPr>
    <w:r>
      <w:t>560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48F44" w14:textId="77777777" w:rsidR="00012CEF" w:rsidRDefault="00012CEF" w:rsidP="00F553A9">
      <w:pPr>
        <w:spacing w:after="0" w:line="240" w:lineRule="auto"/>
      </w:pPr>
      <w:r>
        <w:separator/>
      </w:r>
    </w:p>
  </w:footnote>
  <w:footnote w:type="continuationSeparator" w:id="0">
    <w:p w14:paraId="7DF37A5C" w14:textId="77777777" w:rsidR="00012CEF" w:rsidRDefault="00012CEF" w:rsidP="00F55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4F687" w14:textId="77777777" w:rsidR="00940E81" w:rsidRDefault="00940E81">
    <w:pPr>
      <w:pStyle w:val="Intestazione"/>
    </w:pPr>
    <w:r>
      <w:t>Interrogazione a risposta scritta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0" w:nlCheck="1" w:checkStyle="0"/>
  <w:activeWritingStyle w:appName="MSWord" w:lang="it-IT" w:vendorID="64" w:dllVersion="131078" w:nlCheck="1" w:checkStyle="0"/>
  <w:proofState w:spelling="clean" w:grammar="clean"/>
  <w:attachedTemplate r:id="rId1"/>
  <w:documentProtection w:edit="forms" w:formatting="1" w:enforcement="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F2"/>
    <w:rsid w:val="00003F66"/>
    <w:rsid w:val="000071C8"/>
    <w:rsid w:val="00011ACA"/>
    <w:rsid w:val="00012CEF"/>
    <w:rsid w:val="0001552F"/>
    <w:rsid w:val="00016AF1"/>
    <w:rsid w:val="00017CE7"/>
    <w:rsid w:val="0003135F"/>
    <w:rsid w:val="00033B47"/>
    <w:rsid w:val="00037142"/>
    <w:rsid w:val="000431AB"/>
    <w:rsid w:val="00043278"/>
    <w:rsid w:val="00044672"/>
    <w:rsid w:val="000458ED"/>
    <w:rsid w:val="0004673D"/>
    <w:rsid w:val="00046F77"/>
    <w:rsid w:val="00052F50"/>
    <w:rsid w:val="0005514D"/>
    <w:rsid w:val="00057AD0"/>
    <w:rsid w:val="00066C69"/>
    <w:rsid w:val="000812D7"/>
    <w:rsid w:val="00086A98"/>
    <w:rsid w:val="00090D17"/>
    <w:rsid w:val="00094709"/>
    <w:rsid w:val="00096F55"/>
    <w:rsid w:val="000A311C"/>
    <w:rsid w:val="000A7ACC"/>
    <w:rsid w:val="000B1A77"/>
    <w:rsid w:val="000C18EC"/>
    <w:rsid w:val="000C2CED"/>
    <w:rsid w:val="000C6141"/>
    <w:rsid w:val="000D1BEA"/>
    <w:rsid w:val="000D3AB2"/>
    <w:rsid w:val="000D5755"/>
    <w:rsid w:val="000E2C83"/>
    <w:rsid w:val="000E63BA"/>
    <w:rsid w:val="000F4E88"/>
    <w:rsid w:val="00101B31"/>
    <w:rsid w:val="00102EA7"/>
    <w:rsid w:val="00111CE7"/>
    <w:rsid w:val="001166DD"/>
    <w:rsid w:val="00126B7A"/>
    <w:rsid w:val="00131CF8"/>
    <w:rsid w:val="00151E15"/>
    <w:rsid w:val="001533BC"/>
    <w:rsid w:val="00154F0B"/>
    <w:rsid w:val="00170451"/>
    <w:rsid w:val="0017246C"/>
    <w:rsid w:val="00175E19"/>
    <w:rsid w:val="001822C3"/>
    <w:rsid w:val="00183711"/>
    <w:rsid w:val="00190DD3"/>
    <w:rsid w:val="00192935"/>
    <w:rsid w:val="0019411A"/>
    <w:rsid w:val="00194CA5"/>
    <w:rsid w:val="001A0550"/>
    <w:rsid w:val="001A5D99"/>
    <w:rsid w:val="001A708E"/>
    <w:rsid w:val="001B5D4B"/>
    <w:rsid w:val="001B737D"/>
    <w:rsid w:val="001C3EB9"/>
    <w:rsid w:val="001C7DC2"/>
    <w:rsid w:val="001D1903"/>
    <w:rsid w:val="001D3235"/>
    <w:rsid w:val="001D5705"/>
    <w:rsid w:val="001E7073"/>
    <w:rsid w:val="001F0C16"/>
    <w:rsid w:val="001F2A6D"/>
    <w:rsid w:val="001F6894"/>
    <w:rsid w:val="002029A3"/>
    <w:rsid w:val="002100FF"/>
    <w:rsid w:val="0021594C"/>
    <w:rsid w:val="00215A85"/>
    <w:rsid w:val="00221FCF"/>
    <w:rsid w:val="00223C71"/>
    <w:rsid w:val="00237287"/>
    <w:rsid w:val="002400A9"/>
    <w:rsid w:val="00242C98"/>
    <w:rsid w:val="00244834"/>
    <w:rsid w:val="00251122"/>
    <w:rsid w:val="00254F04"/>
    <w:rsid w:val="0025521F"/>
    <w:rsid w:val="00256F83"/>
    <w:rsid w:val="002575F5"/>
    <w:rsid w:val="002603F3"/>
    <w:rsid w:val="00261ED9"/>
    <w:rsid w:val="002629FC"/>
    <w:rsid w:val="00264959"/>
    <w:rsid w:val="002703A7"/>
    <w:rsid w:val="0027058C"/>
    <w:rsid w:val="00275E23"/>
    <w:rsid w:val="0028263E"/>
    <w:rsid w:val="00283615"/>
    <w:rsid w:val="00285184"/>
    <w:rsid w:val="002A2F4B"/>
    <w:rsid w:val="002A3046"/>
    <w:rsid w:val="002A3754"/>
    <w:rsid w:val="002A478B"/>
    <w:rsid w:val="002A6978"/>
    <w:rsid w:val="002A7CE0"/>
    <w:rsid w:val="002B34F4"/>
    <w:rsid w:val="002C003E"/>
    <w:rsid w:val="002E5110"/>
    <w:rsid w:val="002F4802"/>
    <w:rsid w:val="002F54DF"/>
    <w:rsid w:val="0030001C"/>
    <w:rsid w:val="003008E1"/>
    <w:rsid w:val="00300C6F"/>
    <w:rsid w:val="003054FC"/>
    <w:rsid w:val="003061FB"/>
    <w:rsid w:val="00306A9A"/>
    <w:rsid w:val="00306DB3"/>
    <w:rsid w:val="00313257"/>
    <w:rsid w:val="00316DA2"/>
    <w:rsid w:val="00323485"/>
    <w:rsid w:val="00323612"/>
    <w:rsid w:val="00323BA4"/>
    <w:rsid w:val="0032607F"/>
    <w:rsid w:val="003306D5"/>
    <w:rsid w:val="00335BBD"/>
    <w:rsid w:val="00335C30"/>
    <w:rsid w:val="00336046"/>
    <w:rsid w:val="003421C1"/>
    <w:rsid w:val="00343108"/>
    <w:rsid w:val="003435EF"/>
    <w:rsid w:val="00343D47"/>
    <w:rsid w:val="003445CC"/>
    <w:rsid w:val="00345DC9"/>
    <w:rsid w:val="0034681C"/>
    <w:rsid w:val="00350556"/>
    <w:rsid w:val="00352069"/>
    <w:rsid w:val="00353C2B"/>
    <w:rsid w:val="00356F4F"/>
    <w:rsid w:val="00357E5C"/>
    <w:rsid w:val="00361167"/>
    <w:rsid w:val="00362AFD"/>
    <w:rsid w:val="00363928"/>
    <w:rsid w:val="00364217"/>
    <w:rsid w:val="00365646"/>
    <w:rsid w:val="00365C01"/>
    <w:rsid w:val="00383FC3"/>
    <w:rsid w:val="00385284"/>
    <w:rsid w:val="00385DC1"/>
    <w:rsid w:val="003873D7"/>
    <w:rsid w:val="00392EB7"/>
    <w:rsid w:val="00394684"/>
    <w:rsid w:val="003970A6"/>
    <w:rsid w:val="003A19E2"/>
    <w:rsid w:val="003A3113"/>
    <w:rsid w:val="003B3447"/>
    <w:rsid w:val="003B3F3E"/>
    <w:rsid w:val="003C214E"/>
    <w:rsid w:val="003C59F4"/>
    <w:rsid w:val="003C767A"/>
    <w:rsid w:val="003E2D07"/>
    <w:rsid w:val="003E30ED"/>
    <w:rsid w:val="003E398F"/>
    <w:rsid w:val="003F51FA"/>
    <w:rsid w:val="003F576D"/>
    <w:rsid w:val="003F6C24"/>
    <w:rsid w:val="004008CA"/>
    <w:rsid w:val="0040102E"/>
    <w:rsid w:val="00402834"/>
    <w:rsid w:val="00402DF2"/>
    <w:rsid w:val="00412CDF"/>
    <w:rsid w:val="00413932"/>
    <w:rsid w:val="00416324"/>
    <w:rsid w:val="00423F9A"/>
    <w:rsid w:val="00425AFC"/>
    <w:rsid w:val="00426B47"/>
    <w:rsid w:val="00434300"/>
    <w:rsid w:val="00437266"/>
    <w:rsid w:val="00446446"/>
    <w:rsid w:val="004543D7"/>
    <w:rsid w:val="00457FC0"/>
    <w:rsid w:val="00461BA3"/>
    <w:rsid w:val="0046674F"/>
    <w:rsid w:val="00472ECA"/>
    <w:rsid w:val="0049414B"/>
    <w:rsid w:val="00496569"/>
    <w:rsid w:val="00497781"/>
    <w:rsid w:val="004A3C40"/>
    <w:rsid w:val="004A637A"/>
    <w:rsid w:val="004A7627"/>
    <w:rsid w:val="004B2C6C"/>
    <w:rsid w:val="004B3CE7"/>
    <w:rsid w:val="004E4465"/>
    <w:rsid w:val="004F045B"/>
    <w:rsid w:val="004F44B8"/>
    <w:rsid w:val="004F47C0"/>
    <w:rsid w:val="004F59F8"/>
    <w:rsid w:val="004F5F1C"/>
    <w:rsid w:val="00510F4F"/>
    <w:rsid w:val="00514EDA"/>
    <w:rsid w:val="00520255"/>
    <w:rsid w:val="0052155C"/>
    <w:rsid w:val="00521738"/>
    <w:rsid w:val="00522AC7"/>
    <w:rsid w:val="00523BB5"/>
    <w:rsid w:val="00526255"/>
    <w:rsid w:val="0054022E"/>
    <w:rsid w:val="00553DD1"/>
    <w:rsid w:val="0055458C"/>
    <w:rsid w:val="005552B2"/>
    <w:rsid w:val="005624DE"/>
    <w:rsid w:val="00566E70"/>
    <w:rsid w:val="00570617"/>
    <w:rsid w:val="0057434A"/>
    <w:rsid w:val="005746AD"/>
    <w:rsid w:val="00583BE6"/>
    <w:rsid w:val="00583F54"/>
    <w:rsid w:val="005848DE"/>
    <w:rsid w:val="0059293E"/>
    <w:rsid w:val="00595F88"/>
    <w:rsid w:val="005A3ED5"/>
    <w:rsid w:val="005B30CF"/>
    <w:rsid w:val="005C1157"/>
    <w:rsid w:val="005C7742"/>
    <w:rsid w:val="005D1324"/>
    <w:rsid w:val="005D3875"/>
    <w:rsid w:val="005D7180"/>
    <w:rsid w:val="005E64A3"/>
    <w:rsid w:val="005F6AD3"/>
    <w:rsid w:val="00602E88"/>
    <w:rsid w:val="006054DE"/>
    <w:rsid w:val="0060769F"/>
    <w:rsid w:val="0060777A"/>
    <w:rsid w:val="00607B0F"/>
    <w:rsid w:val="00620388"/>
    <w:rsid w:val="00622073"/>
    <w:rsid w:val="00626988"/>
    <w:rsid w:val="00634FB2"/>
    <w:rsid w:val="006350F6"/>
    <w:rsid w:val="00635D1B"/>
    <w:rsid w:val="00636995"/>
    <w:rsid w:val="0063797F"/>
    <w:rsid w:val="00642BF7"/>
    <w:rsid w:val="00642E90"/>
    <w:rsid w:val="00646554"/>
    <w:rsid w:val="006519FC"/>
    <w:rsid w:val="006578E7"/>
    <w:rsid w:val="0066054C"/>
    <w:rsid w:val="00661E2E"/>
    <w:rsid w:val="00662866"/>
    <w:rsid w:val="00663D5D"/>
    <w:rsid w:val="00673BC7"/>
    <w:rsid w:val="0067622F"/>
    <w:rsid w:val="00676B18"/>
    <w:rsid w:val="00681BBD"/>
    <w:rsid w:val="00687912"/>
    <w:rsid w:val="00696933"/>
    <w:rsid w:val="006A40F9"/>
    <w:rsid w:val="006B2519"/>
    <w:rsid w:val="006B706E"/>
    <w:rsid w:val="006D0A25"/>
    <w:rsid w:val="006D28D0"/>
    <w:rsid w:val="006D2AED"/>
    <w:rsid w:val="006D71A1"/>
    <w:rsid w:val="006F18A3"/>
    <w:rsid w:val="006F3B2B"/>
    <w:rsid w:val="006F3B78"/>
    <w:rsid w:val="00704906"/>
    <w:rsid w:val="00712377"/>
    <w:rsid w:val="007141A8"/>
    <w:rsid w:val="00726F12"/>
    <w:rsid w:val="00735919"/>
    <w:rsid w:val="00740D18"/>
    <w:rsid w:val="007449B7"/>
    <w:rsid w:val="00744C93"/>
    <w:rsid w:val="007528F2"/>
    <w:rsid w:val="00757EEC"/>
    <w:rsid w:val="0076073B"/>
    <w:rsid w:val="00760C9F"/>
    <w:rsid w:val="00761E27"/>
    <w:rsid w:val="00766C18"/>
    <w:rsid w:val="00767EC9"/>
    <w:rsid w:val="00771F65"/>
    <w:rsid w:val="00773B89"/>
    <w:rsid w:val="00777D79"/>
    <w:rsid w:val="00784388"/>
    <w:rsid w:val="00787B8B"/>
    <w:rsid w:val="00797D1F"/>
    <w:rsid w:val="007A2AA8"/>
    <w:rsid w:val="007B0984"/>
    <w:rsid w:val="007B2360"/>
    <w:rsid w:val="007B3152"/>
    <w:rsid w:val="007D047F"/>
    <w:rsid w:val="007D1D68"/>
    <w:rsid w:val="007D345F"/>
    <w:rsid w:val="007E01D1"/>
    <w:rsid w:val="007E15CC"/>
    <w:rsid w:val="007E2E60"/>
    <w:rsid w:val="007E5260"/>
    <w:rsid w:val="007F304D"/>
    <w:rsid w:val="007F46A1"/>
    <w:rsid w:val="007F6262"/>
    <w:rsid w:val="007F70A6"/>
    <w:rsid w:val="008009BC"/>
    <w:rsid w:val="0080184F"/>
    <w:rsid w:val="0080657B"/>
    <w:rsid w:val="008117FB"/>
    <w:rsid w:val="00816F57"/>
    <w:rsid w:val="00821699"/>
    <w:rsid w:val="00822C3B"/>
    <w:rsid w:val="00823FEC"/>
    <w:rsid w:val="00825401"/>
    <w:rsid w:val="008277ED"/>
    <w:rsid w:val="00830DF3"/>
    <w:rsid w:val="00831226"/>
    <w:rsid w:val="00833A1F"/>
    <w:rsid w:val="008345CB"/>
    <w:rsid w:val="00834974"/>
    <w:rsid w:val="00836497"/>
    <w:rsid w:val="0084168A"/>
    <w:rsid w:val="008454FF"/>
    <w:rsid w:val="0085153E"/>
    <w:rsid w:val="00851D3E"/>
    <w:rsid w:val="00857CF7"/>
    <w:rsid w:val="00863816"/>
    <w:rsid w:val="00865FED"/>
    <w:rsid w:val="0087107D"/>
    <w:rsid w:val="00873618"/>
    <w:rsid w:val="00873909"/>
    <w:rsid w:val="00873A97"/>
    <w:rsid w:val="00874B6D"/>
    <w:rsid w:val="00875106"/>
    <w:rsid w:val="00881F20"/>
    <w:rsid w:val="00882C89"/>
    <w:rsid w:val="008839C8"/>
    <w:rsid w:val="00884FE1"/>
    <w:rsid w:val="008951F6"/>
    <w:rsid w:val="008A06F0"/>
    <w:rsid w:val="008A4D92"/>
    <w:rsid w:val="008B60D7"/>
    <w:rsid w:val="008C2E6D"/>
    <w:rsid w:val="008C57D8"/>
    <w:rsid w:val="008D0E9D"/>
    <w:rsid w:val="008D260B"/>
    <w:rsid w:val="008E3D41"/>
    <w:rsid w:val="008E4027"/>
    <w:rsid w:val="008F297E"/>
    <w:rsid w:val="009027E2"/>
    <w:rsid w:val="00911779"/>
    <w:rsid w:val="00912AA1"/>
    <w:rsid w:val="009204FC"/>
    <w:rsid w:val="00922699"/>
    <w:rsid w:val="009249E2"/>
    <w:rsid w:val="00940E81"/>
    <w:rsid w:val="009461E5"/>
    <w:rsid w:val="0094625E"/>
    <w:rsid w:val="009467E4"/>
    <w:rsid w:val="00952629"/>
    <w:rsid w:val="00952D94"/>
    <w:rsid w:val="009616A7"/>
    <w:rsid w:val="00964F2B"/>
    <w:rsid w:val="00965017"/>
    <w:rsid w:val="00966C57"/>
    <w:rsid w:val="00967E82"/>
    <w:rsid w:val="00973874"/>
    <w:rsid w:val="00973CF9"/>
    <w:rsid w:val="0097430C"/>
    <w:rsid w:val="00976E56"/>
    <w:rsid w:val="009820C3"/>
    <w:rsid w:val="00985A7F"/>
    <w:rsid w:val="00986D89"/>
    <w:rsid w:val="009928EF"/>
    <w:rsid w:val="009A5601"/>
    <w:rsid w:val="009B0F9E"/>
    <w:rsid w:val="009B37F0"/>
    <w:rsid w:val="009B66BE"/>
    <w:rsid w:val="009C4CF5"/>
    <w:rsid w:val="009C5824"/>
    <w:rsid w:val="009C64B8"/>
    <w:rsid w:val="009C767E"/>
    <w:rsid w:val="009D2D18"/>
    <w:rsid w:val="009E0A57"/>
    <w:rsid w:val="009E5142"/>
    <w:rsid w:val="009F4426"/>
    <w:rsid w:val="009F7E3C"/>
    <w:rsid w:val="00A01E46"/>
    <w:rsid w:val="00A029EF"/>
    <w:rsid w:val="00A02A5E"/>
    <w:rsid w:val="00A06C19"/>
    <w:rsid w:val="00A06F63"/>
    <w:rsid w:val="00A15FE9"/>
    <w:rsid w:val="00A20565"/>
    <w:rsid w:val="00A22CF9"/>
    <w:rsid w:val="00A24178"/>
    <w:rsid w:val="00A31C8C"/>
    <w:rsid w:val="00A321F8"/>
    <w:rsid w:val="00A32B0B"/>
    <w:rsid w:val="00A40F28"/>
    <w:rsid w:val="00A41D77"/>
    <w:rsid w:val="00A56B28"/>
    <w:rsid w:val="00A57DA2"/>
    <w:rsid w:val="00A615BD"/>
    <w:rsid w:val="00A63B8D"/>
    <w:rsid w:val="00A6548D"/>
    <w:rsid w:val="00A71F1A"/>
    <w:rsid w:val="00A751BE"/>
    <w:rsid w:val="00A76BB6"/>
    <w:rsid w:val="00A76CB3"/>
    <w:rsid w:val="00A774CD"/>
    <w:rsid w:val="00A83EDE"/>
    <w:rsid w:val="00A84EDE"/>
    <w:rsid w:val="00A91092"/>
    <w:rsid w:val="00A94CDE"/>
    <w:rsid w:val="00AA26B3"/>
    <w:rsid w:val="00AA349B"/>
    <w:rsid w:val="00AA4E7E"/>
    <w:rsid w:val="00AA63C2"/>
    <w:rsid w:val="00AB140E"/>
    <w:rsid w:val="00AC38D6"/>
    <w:rsid w:val="00AD1E27"/>
    <w:rsid w:val="00AD6509"/>
    <w:rsid w:val="00AD767D"/>
    <w:rsid w:val="00AD7E09"/>
    <w:rsid w:val="00AE69C4"/>
    <w:rsid w:val="00AF0960"/>
    <w:rsid w:val="00B0066B"/>
    <w:rsid w:val="00B0595D"/>
    <w:rsid w:val="00B05BB8"/>
    <w:rsid w:val="00B07455"/>
    <w:rsid w:val="00B1352F"/>
    <w:rsid w:val="00B13FB1"/>
    <w:rsid w:val="00B16D47"/>
    <w:rsid w:val="00B21F38"/>
    <w:rsid w:val="00B227E9"/>
    <w:rsid w:val="00B2329D"/>
    <w:rsid w:val="00B247D0"/>
    <w:rsid w:val="00B259B2"/>
    <w:rsid w:val="00B33992"/>
    <w:rsid w:val="00B354DD"/>
    <w:rsid w:val="00B36438"/>
    <w:rsid w:val="00B41B9C"/>
    <w:rsid w:val="00B47B58"/>
    <w:rsid w:val="00B51375"/>
    <w:rsid w:val="00B5458C"/>
    <w:rsid w:val="00B620D7"/>
    <w:rsid w:val="00B634E2"/>
    <w:rsid w:val="00B63EAF"/>
    <w:rsid w:val="00B6425E"/>
    <w:rsid w:val="00B64BCE"/>
    <w:rsid w:val="00B72D6A"/>
    <w:rsid w:val="00B751BE"/>
    <w:rsid w:val="00B764D8"/>
    <w:rsid w:val="00B843CB"/>
    <w:rsid w:val="00B902F7"/>
    <w:rsid w:val="00B9127D"/>
    <w:rsid w:val="00B925B2"/>
    <w:rsid w:val="00B92AF4"/>
    <w:rsid w:val="00BB188A"/>
    <w:rsid w:val="00BB595D"/>
    <w:rsid w:val="00BB5F8A"/>
    <w:rsid w:val="00BC287E"/>
    <w:rsid w:val="00BC321A"/>
    <w:rsid w:val="00BC404F"/>
    <w:rsid w:val="00BD6603"/>
    <w:rsid w:val="00BE339B"/>
    <w:rsid w:val="00BF105C"/>
    <w:rsid w:val="00BF145F"/>
    <w:rsid w:val="00BF4C91"/>
    <w:rsid w:val="00BF5FF8"/>
    <w:rsid w:val="00C03B68"/>
    <w:rsid w:val="00C04391"/>
    <w:rsid w:val="00C047D5"/>
    <w:rsid w:val="00C05208"/>
    <w:rsid w:val="00C06B28"/>
    <w:rsid w:val="00C109F8"/>
    <w:rsid w:val="00C15143"/>
    <w:rsid w:val="00C2509A"/>
    <w:rsid w:val="00C27998"/>
    <w:rsid w:val="00C326CF"/>
    <w:rsid w:val="00C46B0B"/>
    <w:rsid w:val="00C46E3D"/>
    <w:rsid w:val="00C46FE8"/>
    <w:rsid w:val="00C52A04"/>
    <w:rsid w:val="00C53037"/>
    <w:rsid w:val="00C54C6D"/>
    <w:rsid w:val="00C555A3"/>
    <w:rsid w:val="00C564F5"/>
    <w:rsid w:val="00C65F00"/>
    <w:rsid w:val="00C76768"/>
    <w:rsid w:val="00C8018C"/>
    <w:rsid w:val="00C82AF6"/>
    <w:rsid w:val="00C84B92"/>
    <w:rsid w:val="00C903C3"/>
    <w:rsid w:val="00C93DDE"/>
    <w:rsid w:val="00CA1CF8"/>
    <w:rsid w:val="00CA1ED4"/>
    <w:rsid w:val="00CA424F"/>
    <w:rsid w:val="00CA5089"/>
    <w:rsid w:val="00CB12A4"/>
    <w:rsid w:val="00CB6C30"/>
    <w:rsid w:val="00CC0379"/>
    <w:rsid w:val="00CC081C"/>
    <w:rsid w:val="00CC17C1"/>
    <w:rsid w:val="00CC6C4F"/>
    <w:rsid w:val="00CD3047"/>
    <w:rsid w:val="00CE01D3"/>
    <w:rsid w:val="00CE27D7"/>
    <w:rsid w:val="00CF4F9B"/>
    <w:rsid w:val="00CF5BAE"/>
    <w:rsid w:val="00D03039"/>
    <w:rsid w:val="00D14DC7"/>
    <w:rsid w:val="00D16166"/>
    <w:rsid w:val="00D23CE8"/>
    <w:rsid w:val="00D23D03"/>
    <w:rsid w:val="00D319D3"/>
    <w:rsid w:val="00D3375C"/>
    <w:rsid w:val="00D34E6A"/>
    <w:rsid w:val="00D478D8"/>
    <w:rsid w:val="00D47DCB"/>
    <w:rsid w:val="00D61133"/>
    <w:rsid w:val="00D65A8D"/>
    <w:rsid w:val="00D7582B"/>
    <w:rsid w:val="00D76F6E"/>
    <w:rsid w:val="00D841D7"/>
    <w:rsid w:val="00D96EBF"/>
    <w:rsid w:val="00DA0C10"/>
    <w:rsid w:val="00DA5930"/>
    <w:rsid w:val="00DB3A8D"/>
    <w:rsid w:val="00DB3F1B"/>
    <w:rsid w:val="00DC0A9E"/>
    <w:rsid w:val="00DC1A34"/>
    <w:rsid w:val="00DC713D"/>
    <w:rsid w:val="00DD20F1"/>
    <w:rsid w:val="00DD660B"/>
    <w:rsid w:val="00DE0D95"/>
    <w:rsid w:val="00DE57E2"/>
    <w:rsid w:val="00DF52FC"/>
    <w:rsid w:val="00DF5910"/>
    <w:rsid w:val="00DF634D"/>
    <w:rsid w:val="00E02038"/>
    <w:rsid w:val="00E056EF"/>
    <w:rsid w:val="00E07F9A"/>
    <w:rsid w:val="00E153EB"/>
    <w:rsid w:val="00E202DC"/>
    <w:rsid w:val="00E20F1E"/>
    <w:rsid w:val="00E21B63"/>
    <w:rsid w:val="00E21F07"/>
    <w:rsid w:val="00E23447"/>
    <w:rsid w:val="00E247CE"/>
    <w:rsid w:val="00E30E9E"/>
    <w:rsid w:val="00E40C40"/>
    <w:rsid w:val="00E437E4"/>
    <w:rsid w:val="00E47A80"/>
    <w:rsid w:val="00E61919"/>
    <w:rsid w:val="00E62869"/>
    <w:rsid w:val="00E762D6"/>
    <w:rsid w:val="00E767E8"/>
    <w:rsid w:val="00E92926"/>
    <w:rsid w:val="00EB719B"/>
    <w:rsid w:val="00EC0DCF"/>
    <w:rsid w:val="00EC301A"/>
    <w:rsid w:val="00EC3E76"/>
    <w:rsid w:val="00EC52B3"/>
    <w:rsid w:val="00EC5A96"/>
    <w:rsid w:val="00EC7E7B"/>
    <w:rsid w:val="00ED141D"/>
    <w:rsid w:val="00ED488D"/>
    <w:rsid w:val="00EE21B4"/>
    <w:rsid w:val="00EE37A8"/>
    <w:rsid w:val="00EE3CFE"/>
    <w:rsid w:val="00EF0570"/>
    <w:rsid w:val="00EF55B8"/>
    <w:rsid w:val="00EF64F2"/>
    <w:rsid w:val="00F006A0"/>
    <w:rsid w:val="00F07640"/>
    <w:rsid w:val="00F105EA"/>
    <w:rsid w:val="00F1446D"/>
    <w:rsid w:val="00F24C1C"/>
    <w:rsid w:val="00F24D5F"/>
    <w:rsid w:val="00F30CC0"/>
    <w:rsid w:val="00F33BF8"/>
    <w:rsid w:val="00F365DF"/>
    <w:rsid w:val="00F44BB4"/>
    <w:rsid w:val="00F466F4"/>
    <w:rsid w:val="00F553A9"/>
    <w:rsid w:val="00F61C01"/>
    <w:rsid w:val="00F64457"/>
    <w:rsid w:val="00F7028A"/>
    <w:rsid w:val="00F739F9"/>
    <w:rsid w:val="00F76492"/>
    <w:rsid w:val="00F76C68"/>
    <w:rsid w:val="00F81B03"/>
    <w:rsid w:val="00F831DA"/>
    <w:rsid w:val="00F94345"/>
    <w:rsid w:val="00F95378"/>
    <w:rsid w:val="00F96D68"/>
    <w:rsid w:val="00FB073B"/>
    <w:rsid w:val="00FB7237"/>
    <w:rsid w:val="00FB7435"/>
    <w:rsid w:val="00FC0ADA"/>
    <w:rsid w:val="00FC273B"/>
    <w:rsid w:val="00FC281E"/>
    <w:rsid w:val="00FC3AE4"/>
    <w:rsid w:val="00FC688D"/>
    <w:rsid w:val="00FC693F"/>
    <w:rsid w:val="00FD71DB"/>
    <w:rsid w:val="00FD77E5"/>
    <w:rsid w:val="00FE0AA0"/>
    <w:rsid w:val="00FE1B52"/>
    <w:rsid w:val="00FE6956"/>
    <w:rsid w:val="00FE765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3AD51"/>
  <w15:docId w15:val="{2B3CD387-0E7D-4CDA-813C-A92D465E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51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616A7"/>
    <w:rPr>
      <w:color w:val="808080"/>
    </w:rPr>
  </w:style>
  <w:style w:type="paragraph" w:styleId="Intestazione">
    <w:name w:val="header"/>
    <w:basedOn w:val="Normale"/>
    <w:link w:val="IntestazioneCarattere"/>
    <w:uiPriority w:val="99"/>
    <w:unhideWhenUsed/>
    <w:rsid w:val="00F553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53A9"/>
  </w:style>
  <w:style w:type="paragraph" w:styleId="Pidipagina">
    <w:name w:val="footer"/>
    <w:basedOn w:val="Normale"/>
    <w:link w:val="PidipaginaCarattere"/>
    <w:uiPriority w:val="99"/>
    <w:unhideWhenUsed/>
    <w:rsid w:val="00F553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53A9"/>
  </w:style>
  <w:style w:type="paragraph" w:styleId="NormaleWeb">
    <w:name w:val="Normal (Web)"/>
    <w:basedOn w:val="Normale"/>
    <w:uiPriority w:val="99"/>
    <w:semiHidden/>
    <w:unhideWhenUsed/>
    <w:rsid w:val="00940E8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0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PresentazioneAtti-v2.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09E7B-7D2C-4EE5-A0F5-1A756CF3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PresentazioneAtti-v2</Template>
  <TotalTime>0</TotalTime>
  <Pages>1</Pages>
  <Words>501</Words>
  <Characters>2860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Interrogazione a risposta scritta</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Interrogazione a risposta scritta</dc:title>
  <dc:subject>0599 parole su 0600</dc:subject>
  <dc:creator>Pc</dc:creator>
  <cp:lastModifiedBy>Amministratore</cp:lastModifiedBy>
  <cp:revision>2</cp:revision>
  <dcterms:created xsi:type="dcterms:W3CDTF">2020-05-15T12:48:00Z</dcterms:created>
  <dcterms:modified xsi:type="dcterms:W3CDTF">2020-05-15T12:48:00Z</dcterms:modified>
  <cp:version>19</cp:version>
</cp:coreProperties>
</file>